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730D8" w:rsidRPr="00335A1E" w:rsidRDefault="00D14D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0;margin-top:.75pt;width:613.5pt;height:81.75pt;z-index:251659776;mso-position-horizontal-relative:page;mso-position-vertical-relative:page" filled="f" stroked="f">
            <v:textbox style="mso-next-textbox:#_x0000_s1035">
              <w:txbxContent>
                <w:p w:rsidR="00D14DF7" w:rsidRPr="00D14DF7" w:rsidRDefault="00D14DF7" w:rsidP="00D14DF7">
                  <w:pPr>
                    <w:pStyle w:val="Heading1"/>
                    <w:jc w:val="center"/>
                    <w:rPr>
                      <w:i w:val="0"/>
                      <w:color w:val="00B050"/>
                      <w:sz w:val="128"/>
                    </w:rPr>
                  </w:pPr>
                  <w:r w:rsidRPr="00D14DF7">
                    <w:rPr>
                      <w:i w:val="0"/>
                      <w:color w:val="00B050"/>
                      <w:sz w:val="128"/>
                    </w:rPr>
                    <w:t>Time to Invite</w:t>
                  </w:r>
                </w:p>
                <w:p w:rsidR="00D14DF7" w:rsidRPr="00D14DF7" w:rsidRDefault="00D14DF7" w:rsidP="00D14DF7">
                  <w:pPr>
                    <w:rPr>
                      <w:color w:val="00B05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107.9pt;margin-top:213.75pt;width:403.75pt;height:108.75pt;z-index:251657728;mso-position-horizontal-relative:page;mso-position-vertical-relative:page" filled="f" stroked="f">
            <v:textbox style="mso-next-textbox:#_x0000_s1031">
              <w:txbxContent>
                <w:p w:rsidR="00342003" w:rsidRPr="00A0020A" w:rsidRDefault="00A0020A">
                  <w:pPr>
                    <w:pStyle w:val="Heading1"/>
                    <w:rPr>
                      <w:i w:val="0"/>
                      <w:color w:val="FF0000"/>
                      <w:sz w:val="128"/>
                    </w:rPr>
                  </w:pPr>
                  <w:r w:rsidRPr="00A0020A">
                    <w:rPr>
                      <w:i w:val="0"/>
                      <w:color w:val="FF0000"/>
                      <w:sz w:val="128"/>
                    </w:rPr>
                    <w:t>Time to Enjoy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87.75pt;margin-top:310.5pt;width:311pt;height:408.75pt;z-index:251658752;mso-position-horizontal-relative:page;mso-position-vertical-relative:page" filled="f" stroked="f">
            <v:textbox style="mso-next-textbox:#_x0000_s1028">
              <w:txbxContent>
                <w:p w:rsidR="00342003" w:rsidRPr="00F0462D" w:rsidRDefault="00F0462D">
                  <w:pPr>
                    <w:pStyle w:val="Heading2"/>
                    <w:rPr>
                      <w:rFonts w:ascii="Tempus Sans ITC" w:hAnsi="Tempus Sans ITC"/>
                      <w:i w:val="0"/>
                      <w:color w:val="0033CC"/>
                      <w:sz w:val="88"/>
                    </w:rPr>
                  </w:pPr>
                  <w:r w:rsidRPr="00F0462D">
                    <w:rPr>
                      <w:rFonts w:ascii="Tempus Sans ITC" w:hAnsi="Tempus Sans ITC"/>
                      <w:i w:val="0"/>
                      <w:color w:val="0033CC"/>
                      <w:sz w:val="88"/>
                    </w:rPr>
                    <w:t>H</w:t>
                  </w:r>
                  <w:r w:rsidR="0085110D" w:rsidRPr="00F0462D">
                    <w:rPr>
                      <w:rFonts w:ascii="Tempus Sans ITC" w:hAnsi="Tempus Sans ITC"/>
                      <w:i w:val="0"/>
                      <w:color w:val="0033CC"/>
                      <w:sz w:val="88"/>
                    </w:rPr>
                    <w:t>oliday</w:t>
                  </w:r>
                  <w:r w:rsidRPr="00F0462D">
                    <w:rPr>
                      <w:rFonts w:ascii="Tempus Sans ITC" w:hAnsi="Tempus Sans ITC"/>
                      <w:i w:val="0"/>
                      <w:color w:val="0033CC"/>
                      <w:sz w:val="88"/>
                    </w:rPr>
                    <w:t xml:space="preserve"> S</w:t>
                  </w:r>
                  <w:r w:rsidR="0085110D" w:rsidRPr="00F0462D">
                    <w:rPr>
                      <w:rFonts w:ascii="Tempus Sans ITC" w:hAnsi="Tempus Sans ITC"/>
                      <w:i w:val="0"/>
                      <w:color w:val="0033CC"/>
                      <w:sz w:val="88"/>
                    </w:rPr>
                    <w:t>eason!</w:t>
                  </w:r>
                </w:p>
                <w:p w:rsidR="00342003" w:rsidRPr="00CC7E6E" w:rsidRDefault="00342003">
                  <w:pPr>
                    <w:pStyle w:val="Spacer1"/>
                  </w:pPr>
                </w:p>
                <w:p w:rsidR="00342003" w:rsidRPr="00A0020A" w:rsidRDefault="00A0020A">
                  <w:pPr>
                    <w:pStyle w:val="Heading3"/>
                    <w:rPr>
                      <w:color w:val="FF00FF"/>
                    </w:rPr>
                  </w:pPr>
                  <w:r>
                    <w:rPr>
                      <w:color w:val="FF00FF"/>
                    </w:rPr>
                    <w:t>“</w:t>
                  </w:r>
                  <w:r w:rsidR="0085110D" w:rsidRPr="00A0020A">
                    <w:rPr>
                      <w:color w:val="FF00FF"/>
                    </w:rPr>
                    <w:t>Let’s enjoy Christmas</w:t>
                  </w:r>
                  <w:r w:rsidR="0085110D" w:rsidRPr="00A0020A">
                    <w:rPr>
                      <w:color w:val="FF00FF"/>
                    </w:rPr>
                    <w:br/>
                    <w:t>with good friends</w:t>
                  </w:r>
                  <w:r w:rsidR="00C62DD8" w:rsidRPr="00A0020A">
                    <w:rPr>
                      <w:color w:val="FF00FF"/>
                    </w:rPr>
                    <w:t xml:space="preserve">, </w:t>
                  </w:r>
                  <w:r w:rsidR="0085110D" w:rsidRPr="00A0020A">
                    <w:rPr>
                      <w:color w:val="FF00FF"/>
                    </w:rPr>
                    <w:br/>
                    <w:t>great food, and holiday cheer!</w:t>
                  </w:r>
                  <w:r>
                    <w:rPr>
                      <w:color w:val="FF00FF"/>
                    </w:rPr>
                    <w:t>”</w:t>
                  </w:r>
                </w:p>
                <w:p w:rsidR="00342003" w:rsidRDefault="00342003">
                  <w:pPr>
                    <w:pStyle w:val="Spacer1"/>
                  </w:pPr>
                </w:p>
                <w:p w:rsidR="00342003" w:rsidRPr="00EA01E3" w:rsidRDefault="0085110D">
                  <w:pPr>
                    <w:pStyle w:val="bold"/>
                    <w:rPr>
                      <w:rFonts w:ascii="Segoe Script" w:hAnsi="Segoe Script"/>
                      <w:color w:val="0033CC"/>
                    </w:rPr>
                  </w:pPr>
                  <w:r w:rsidRPr="00EA01E3">
                    <w:rPr>
                      <w:rFonts w:ascii="Segoe Script" w:hAnsi="Segoe Script"/>
                      <w:color w:val="0033CC"/>
                    </w:rPr>
                    <w:t>December 15, at 6:30 P.M</w:t>
                  </w:r>
                </w:p>
                <w:p w:rsidR="00342003" w:rsidRPr="00EA01E3" w:rsidRDefault="0085110D">
                  <w:pPr>
                    <w:rPr>
                      <w:rFonts w:ascii="Segoe Script" w:hAnsi="Segoe Script"/>
                      <w:color w:val="0033CC"/>
                    </w:rPr>
                  </w:pPr>
                  <w:r w:rsidRPr="00EA01E3">
                    <w:rPr>
                      <w:rFonts w:ascii="Segoe Script" w:hAnsi="Segoe Script"/>
                      <w:color w:val="0033CC"/>
                    </w:rPr>
                    <w:t>678 252nd Avenue, Grand Clarksville, WA</w:t>
                  </w:r>
                </w:p>
                <w:p w:rsidR="00342003" w:rsidRPr="00CC7E6E" w:rsidRDefault="00342003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margin-left:63pt;margin-top:105pt;width:483.75pt;height:652.5pt;z-index:-251659776;mso-position-horizontal-relative:page;mso-position-vertical-relative:page" fillcolor="#fde9d9 [665]" strokecolor="yellow" strokeweight="3pt">
            <v:shadow type="perspective" color="#243f60 [1604]" opacity=".5" offset="1pt" offset2="-1pt"/>
            <w10:wrap anchorx="page" anchory="page"/>
          </v:shape>
        </w:pict>
      </w:r>
      <w:r w:rsidR="00955729">
        <w:rPr>
          <w:noProof/>
        </w:rPr>
        <w:pict>
          <v:rect id="_x0000_s1033" style="position:absolute;margin-left:-16.5pt;margin-top:82.5pt;width:628.5pt;height:709.5pt;z-index:-251660800;mso-position-horizontal-relative:page;mso-position-vertical-relative:page" fillcolor="#31849b [2408]" stroked="f" strokecolor="#f2f2f2 [3041]" strokeweight="3pt">
            <v:shadow type="perspective" color="#3f3151 [1607]" opacity=".5" offset="1pt" offset2="-1pt"/>
            <w10:wrap anchorx="page" anchory="page"/>
          </v:rect>
        </w:pict>
      </w:r>
    </w:p>
    <w:sectPr w:rsidR="00E730D8" w:rsidRPr="00335A1E" w:rsidSect="008A10D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730D8"/>
    <w:rsid w:val="001C75B6"/>
    <w:rsid w:val="0027613F"/>
    <w:rsid w:val="00342003"/>
    <w:rsid w:val="0085110D"/>
    <w:rsid w:val="00870C93"/>
    <w:rsid w:val="008A10DF"/>
    <w:rsid w:val="00955729"/>
    <w:rsid w:val="00A0020A"/>
    <w:rsid w:val="00A23528"/>
    <w:rsid w:val="00AE1968"/>
    <w:rsid w:val="00BB0769"/>
    <w:rsid w:val="00C62DD8"/>
    <w:rsid w:val="00C8387F"/>
    <w:rsid w:val="00D14DF7"/>
    <w:rsid w:val="00D5311E"/>
    <w:rsid w:val="00E15FFF"/>
    <w:rsid w:val="00E730D8"/>
    <w:rsid w:val="00EA01E3"/>
    <w:rsid w:val="00F0462D"/>
    <w:rsid w:val="00F8189C"/>
    <w:rsid w:val="00FA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b319,#ccebe6,#57a8c7,#f74717"/>
      <o:colormenu v:ext="edit" fillcolor="none [305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003"/>
    <w:rPr>
      <w:rFonts w:ascii="Trebuchet MS" w:hAnsi="Trebuchet MS"/>
      <w:color w:val="FF0000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342003"/>
    <w:pPr>
      <w:spacing w:line="240" w:lineRule="auto"/>
      <w:outlineLvl w:val="0"/>
    </w:pPr>
    <w:rPr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342003"/>
    <w:pPr>
      <w:spacing w:line="920" w:lineRule="exact"/>
      <w:outlineLvl w:val="1"/>
    </w:pPr>
    <w:rPr>
      <w:i/>
      <w:color w:val="F74717"/>
      <w:sz w:val="96"/>
      <w:szCs w:val="96"/>
    </w:rPr>
  </w:style>
  <w:style w:type="paragraph" w:styleId="Heading3">
    <w:name w:val="heading 3"/>
    <w:basedOn w:val="Normal"/>
    <w:next w:val="Normal"/>
    <w:qFormat/>
    <w:rsid w:val="00342003"/>
    <w:pPr>
      <w:outlineLvl w:val="2"/>
    </w:pPr>
    <w:rPr>
      <w:color w:val="F74717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20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42003"/>
    <w:rPr>
      <w:rFonts w:ascii="Trebuchet MS" w:hAnsi="Trebuchet MS"/>
      <w:i/>
      <w:color w:val="F74717"/>
      <w:sz w:val="96"/>
      <w:szCs w:val="96"/>
      <w:lang w:val="en-US" w:eastAsia="en-US" w:bidi="ar-SA"/>
    </w:rPr>
  </w:style>
  <w:style w:type="paragraph" w:customStyle="1" w:styleId="bold">
    <w:name w:val="bold"/>
    <w:basedOn w:val="Normal"/>
    <w:rsid w:val="00342003"/>
    <w:rPr>
      <w:b/>
    </w:rPr>
  </w:style>
  <w:style w:type="paragraph" w:customStyle="1" w:styleId="italics">
    <w:name w:val="italics"/>
    <w:basedOn w:val="Normal"/>
    <w:rsid w:val="00342003"/>
    <w:rPr>
      <w:i/>
    </w:rPr>
  </w:style>
  <w:style w:type="paragraph" w:customStyle="1" w:styleId="Spacer1">
    <w:name w:val="Spacer 1"/>
    <w:basedOn w:val="Normal"/>
    <w:rsid w:val="00342003"/>
    <w:pPr>
      <w:spacing w:line="920" w:lineRule="exact"/>
    </w:pPr>
    <w:rPr>
      <w:color w:val="F74717"/>
      <w:sz w:val="96"/>
      <w:szCs w:val="96"/>
    </w:rPr>
  </w:style>
  <w:style w:type="character" w:customStyle="1" w:styleId="Heading1Char">
    <w:name w:val="Heading 1 Char"/>
    <w:basedOn w:val="DefaultParagraphFont"/>
    <w:link w:val="Heading1"/>
    <w:rsid w:val="00D14DF7"/>
    <w:rPr>
      <w:rFonts w:ascii="Trebuchet MS" w:hAnsi="Trebuchet MS"/>
      <w:b/>
      <w:i/>
      <w:color w:val="F74717"/>
      <w:spacing w:val="-60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bid%20Farooq\Word%20Templates\Amendment\invitati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invitation-template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www.invitationtemplatesstore.com</dc:creator>
  <cp:lastModifiedBy>Abid</cp:lastModifiedBy>
  <cp:revision>16</cp:revision>
  <cp:lastPrinted>2003-10-29T05:41:00Z</cp:lastPrinted>
  <dcterms:created xsi:type="dcterms:W3CDTF">2011-04-25T12:18:00Z</dcterms:created>
  <dcterms:modified xsi:type="dcterms:W3CDTF">2011-12-17T09:23:00Z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TC010129081033</vt:lpwstr>
  </property>
</Properties>
</file>