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03" w:rsidRDefault="000E634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.7pt;margin-top:-13.35pt;width:483.8pt;height:68pt;z-index:251661312;mso-width-relative:margin;mso-height-relative:margin" fillcolor="#a6a094" stroked="f">
            <v:textbox>
              <w:txbxContent>
                <w:p w:rsidR="000E6341" w:rsidRPr="000E6341" w:rsidRDefault="000E6341" w:rsidP="000E6341">
                  <w:pPr>
                    <w:jc w:val="center"/>
                    <w:rPr>
                      <w:b/>
                      <w:sz w:val="86"/>
                    </w:rPr>
                  </w:pPr>
                  <w:r w:rsidRPr="000E6341">
                    <w:rPr>
                      <w:b/>
                      <w:sz w:val="86"/>
                    </w:rPr>
                    <w:t>Wine Label Sample</w:t>
                  </w:r>
                </w:p>
              </w:txbxContent>
            </v:textbox>
          </v:shape>
        </w:pict>
      </w:r>
    </w:p>
    <w:p w:rsidR="00063803" w:rsidRDefault="00063803"/>
    <w:p w:rsidR="00063803" w:rsidRDefault="00063803"/>
    <w:p w:rsidR="00063803" w:rsidRDefault="00063803"/>
    <w:p w:rsidR="00063803" w:rsidRDefault="000E6341">
      <w:r>
        <w:rPr>
          <w:noProof/>
        </w:rPr>
        <w:pict>
          <v:shape id="_x0000_s1028" type="#_x0000_t202" style="position:absolute;margin-left:277.45pt;margin-top:8.4pt;width:243.3pt;height:291.75pt;z-index:-251662337;mso-wrap-edited:f" stroked="f">
            <v:fill r:id="rId6" o:title="Large_Eggplant_Preserves1" recolor="t" type="frame"/>
            <v:textbox style="mso-next-textbox:#_x0000_s1028">
              <w:txbxContent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</w:p>
                <w:p w:rsidR="00072DD4" w:rsidRDefault="00072DD4" w:rsidP="00C67986">
                  <w:pPr>
                    <w:pStyle w:val="Heading1"/>
                  </w:pPr>
                </w:p>
                <w:p w:rsidR="000E6341" w:rsidRDefault="000E6341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  <w:r>
                    <w:t>Enter Your</w:t>
                  </w:r>
                </w:p>
                <w:p w:rsidR="001464C6" w:rsidRDefault="001464C6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Text Here</w:t>
                  </w:r>
                </w:p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  <w: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.7pt;margin-top:5.9pt;width:240.95pt;height:300.4pt;z-index:-251660288;mso-wrap-edited:f" stroked="f">
            <v:fill r:id="rId6" o:title="Large_Eggplant_Preserves1" recolor="t" type="frame"/>
            <v:textbox style="mso-next-textbox:#_x0000_s1027">
              <w:txbxContent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</w:p>
                <w:p w:rsidR="00072DD4" w:rsidRDefault="00072DD4" w:rsidP="00C67986">
                  <w:pPr>
                    <w:pStyle w:val="Heading1"/>
                  </w:pPr>
                </w:p>
                <w:p w:rsidR="000E6341" w:rsidRDefault="000E6341" w:rsidP="00C67986">
                  <w:pPr>
                    <w:pStyle w:val="Heading1"/>
                  </w:pPr>
                </w:p>
                <w:p w:rsidR="000E6341" w:rsidRDefault="000E6341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  <w:r>
                    <w:t>Enter Your</w:t>
                  </w:r>
                </w:p>
                <w:p w:rsidR="001464C6" w:rsidRDefault="001464C6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Text Here</w:t>
                  </w:r>
                </w:p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</w:p>
                <w:p w:rsidR="001464C6" w:rsidRDefault="001464C6" w:rsidP="00C67986">
                  <w:pPr>
                    <w:pStyle w:val="Heading1"/>
                  </w:pPr>
                  <w:r>
                    <w:t>Date</w:t>
                  </w:r>
                </w:p>
              </w:txbxContent>
            </v:textbox>
          </v:shape>
        </w:pict>
      </w:r>
    </w:p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63803"/>
    <w:p w:rsidR="00063803" w:rsidRDefault="000E6341">
      <w:pPr>
        <w:rPr>
          <w:szCs w:val="28"/>
        </w:rPr>
      </w:pPr>
      <w:r>
        <w:rPr>
          <w:noProof/>
          <w:szCs w:val="28"/>
        </w:rPr>
        <w:pict>
          <v:shape id="_x0000_s1037" type="#_x0000_t202" style="position:absolute;margin-left:276.95pt;margin-top:133.15pt;width:243.3pt;height:298.35pt;z-index:-251658240;mso-wrap-edited:f" stroked="f">
            <v:fill r:id="rId6" o:title="Large_Eggplant_Preserves1" recolor="t" type="frame"/>
            <v:textbox style="mso-next-textbox:#_x0000_s1037">
              <w:txbxContent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  <w:r>
                    <w:t>Enter Your</w:t>
                  </w:r>
                </w:p>
                <w:p w:rsidR="000E6341" w:rsidRDefault="000E6341" w:rsidP="000E634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Text Here</w:t>
                  </w: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  <w:r>
                    <w:t>Date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8" type="#_x0000_t202" style="position:absolute;margin-left:24.2pt;margin-top:133.5pt;width:240.95pt;height:300.4pt;z-index:-251657216;mso-wrap-edited:f" stroked="f">
            <v:fill r:id="rId6" o:title="Large_Eggplant_Preserves1" recolor="t" type="frame"/>
            <v:textbox style="mso-next-textbox:#_x0000_s1038">
              <w:txbxContent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  <w:r>
                    <w:t>Enter Your</w:t>
                  </w:r>
                </w:p>
                <w:p w:rsidR="000E6341" w:rsidRDefault="000E6341" w:rsidP="000E634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Text Here</w:t>
                  </w: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</w:p>
                <w:p w:rsidR="000E6341" w:rsidRDefault="000E6341" w:rsidP="000E6341">
                  <w:pPr>
                    <w:pStyle w:val="Heading1"/>
                  </w:pPr>
                  <w:r>
                    <w:t>Date</w:t>
                  </w:r>
                </w:p>
              </w:txbxContent>
            </v:textbox>
          </v:shape>
        </w:pict>
      </w:r>
    </w:p>
    <w:sectPr w:rsidR="00063803" w:rsidSect="000E6341">
      <w:pgSz w:w="12240" w:h="15840"/>
      <w:pgMar w:top="1440" w:right="1080" w:bottom="1440" w:left="720" w:header="720" w:footer="720" w:gutter="0"/>
      <w:pgBorders w:offsetFrom="page">
        <w:top w:val="packages" w:sz="31" w:space="24" w:color="auto"/>
        <w:left w:val="packages" w:sz="31" w:space="24" w:color="auto"/>
        <w:bottom w:val="packages" w:sz="31" w:space="24" w:color="auto"/>
        <w:right w:val="packag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64" w:rsidRDefault="00651C64">
      <w:r>
        <w:separator/>
      </w:r>
    </w:p>
  </w:endnote>
  <w:endnote w:type="continuationSeparator" w:id="1">
    <w:p w:rsidR="00651C64" w:rsidRDefault="0065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64" w:rsidRDefault="00651C64">
      <w:r>
        <w:separator/>
      </w:r>
    </w:p>
  </w:footnote>
  <w:footnote w:type="continuationSeparator" w:id="1">
    <w:p w:rsidR="00651C64" w:rsidRDefault="0065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DD4"/>
    <w:rsid w:val="00063803"/>
    <w:rsid w:val="00072DD4"/>
    <w:rsid w:val="000E6341"/>
    <w:rsid w:val="001464C6"/>
    <w:rsid w:val="00276654"/>
    <w:rsid w:val="00364D44"/>
    <w:rsid w:val="0040342D"/>
    <w:rsid w:val="004133F2"/>
    <w:rsid w:val="00574E06"/>
    <w:rsid w:val="00597480"/>
    <w:rsid w:val="00651C64"/>
    <w:rsid w:val="0065790F"/>
    <w:rsid w:val="006C1F07"/>
    <w:rsid w:val="00866D10"/>
    <w:rsid w:val="009A147B"/>
    <w:rsid w:val="00A146C2"/>
    <w:rsid w:val="00A41AC6"/>
    <w:rsid w:val="00A83CBD"/>
    <w:rsid w:val="00AB3ADD"/>
    <w:rsid w:val="00AF3016"/>
    <w:rsid w:val="00AF66D2"/>
    <w:rsid w:val="00B62BFF"/>
    <w:rsid w:val="00C67986"/>
    <w:rsid w:val="00FC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7986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76654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1AC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72DD4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E6341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0E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TS01026684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TS010266843 (1)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Preserve Label Template</vt:lpstr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Preserve Label Template</dc:title>
  <dc:subject/>
  <dc:creator/>
  <cp:keywords/>
  <dc:description/>
  <cp:lastModifiedBy/>
  <cp:revision>1</cp:revision>
  <dcterms:created xsi:type="dcterms:W3CDTF">2010-08-07T11:36:00Z</dcterms:created>
  <dcterms:modified xsi:type="dcterms:W3CDTF">2016-09-16T12:41:00Z</dcterms:modified>
</cp:coreProperties>
</file>